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3568" w14:textId="77777777" w:rsidR="00F62859" w:rsidRPr="007D6072" w:rsidRDefault="00F62859" w:rsidP="00AE0361">
      <w:pPr>
        <w:ind w:leftChars="300" w:left="630" w:firstLineChars="3800" w:firstLine="608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 xml:space="preserve">　</w:t>
      </w:r>
    </w:p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A30299" w:rsidRPr="00E65DE8" w14:paraId="1B35FE19" w14:textId="77777777" w:rsidTr="006523C5">
        <w:trPr>
          <w:trHeight w:val="1619"/>
        </w:trPr>
        <w:tc>
          <w:tcPr>
            <w:tcW w:w="10207" w:type="dxa"/>
            <w:gridSpan w:val="2"/>
            <w:vAlign w:val="center"/>
          </w:tcPr>
          <w:p w14:paraId="090D8FE1" w14:textId="4A6BF91D" w:rsidR="003A1FB8" w:rsidRPr="00E65DE8" w:rsidRDefault="003A1FB8" w:rsidP="00E65DE8">
            <w:pPr>
              <w:adjustRightInd w:val="0"/>
              <w:snapToGrid w:val="0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65DE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道銀文化財団  </w:t>
            </w:r>
            <w:r w:rsidRPr="00E65DE8">
              <w:rPr>
                <w:rFonts w:ascii="游ゴシック" w:eastAsia="游ゴシック" w:hAnsi="游ゴシック"/>
                <w:sz w:val="24"/>
                <w:szCs w:val="24"/>
              </w:rPr>
              <w:t xml:space="preserve">Art Ensemble </w:t>
            </w:r>
            <w:r w:rsidRPr="00E65DE8">
              <w:rPr>
                <w:rFonts w:ascii="游ゴシック" w:eastAsia="游ゴシック" w:hAnsi="游ゴシック" w:cs="Segoe UI Symbol"/>
                <w:sz w:val="24"/>
                <w:szCs w:val="24"/>
              </w:rPr>
              <w:t>♯</w:t>
            </w:r>
            <w:r w:rsidR="006D487C" w:rsidRPr="00E65DE8">
              <w:rPr>
                <w:rFonts w:ascii="游ゴシック" w:eastAsia="游ゴシック" w:hAnsi="游ゴシック"/>
                <w:sz w:val="24"/>
                <w:szCs w:val="24"/>
              </w:rPr>
              <w:t>1</w:t>
            </w:r>
            <w:r w:rsidR="00E65DE8" w:rsidRPr="00E65DE8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  <w:r w:rsidR="00E57B56" w:rsidRPr="00E65DE8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14:paraId="68556DF2" w14:textId="4DE980AD" w:rsidR="00A30299" w:rsidRPr="00E65DE8" w:rsidRDefault="001832AE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w w:val="80"/>
                <w:sz w:val="44"/>
                <w:szCs w:val="44"/>
              </w:rPr>
            </w:pPr>
            <w:r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北海道立</w:t>
            </w:r>
            <w:r w:rsidR="00E65DE8"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旭川</w:t>
            </w:r>
            <w:r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美術館</w:t>
            </w:r>
            <w:r w:rsidR="00401ADA"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 xml:space="preserve"> </w:t>
            </w:r>
            <w:r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開館</w:t>
            </w:r>
            <w:r w:rsidR="00E65DE8"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4</w:t>
            </w:r>
            <w:r w:rsidR="00401ADA"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0周年</w:t>
            </w:r>
            <w:r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記念コンサート</w:t>
            </w:r>
            <w:r w:rsidR="004B5BEE"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 xml:space="preserve"> </w:t>
            </w:r>
            <w:r w:rsidR="00E57B56"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出演者</w:t>
            </w:r>
            <w:r w:rsidR="003A1FB8" w:rsidRPr="00E65DE8">
              <w:rPr>
                <w:rFonts w:ascii="游ゴシック" w:eastAsia="游ゴシック" w:hAnsi="游ゴシック" w:hint="eastAsia"/>
                <w:w w:val="80"/>
                <w:sz w:val="40"/>
                <w:szCs w:val="40"/>
              </w:rPr>
              <w:t>応募用紙</w:t>
            </w:r>
          </w:p>
          <w:p w14:paraId="3067DA7F" w14:textId="77777777" w:rsidR="00C21CD0" w:rsidRPr="00E65DE8" w:rsidRDefault="00C21CD0" w:rsidP="00E65DE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記入日：　　月　　日</w:t>
            </w:r>
          </w:p>
        </w:tc>
      </w:tr>
      <w:tr w:rsidR="00A30299" w:rsidRPr="00E65DE8" w14:paraId="58E2912A" w14:textId="77777777" w:rsidTr="005E1116">
        <w:trPr>
          <w:trHeight w:val="261"/>
        </w:trPr>
        <w:tc>
          <w:tcPr>
            <w:tcW w:w="1560" w:type="dxa"/>
            <w:vMerge w:val="restart"/>
            <w:vAlign w:val="center"/>
          </w:tcPr>
          <w:p w14:paraId="68EC406D" w14:textId="77777777" w:rsidR="00A30299" w:rsidRPr="00E65DE8" w:rsidRDefault="00B466A2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応募者</w:t>
            </w:r>
            <w:r w:rsidR="00A30299" w:rsidRPr="00E65DE8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14:paraId="4A707FC5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</w:tr>
      <w:tr w:rsidR="00A30299" w:rsidRPr="00E65DE8" w14:paraId="2E7E594C" w14:textId="77777777" w:rsidTr="005E111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6E7E7FB" w14:textId="77777777" w:rsidR="00A30299" w:rsidRPr="00E65DE8" w:rsidRDefault="00A30299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14:paraId="09BB34FF" w14:textId="77777777" w:rsidR="00A30299" w:rsidRPr="00E65DE8" w:rsidRDefault="00C21CD0" w:rsidP="00E65DE8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sz w:val="18"/>
                <w:szCs w:val="18"/>
              </w:rPr>
              <w:t>（団体名があればご記入ください）</w:t>
            </w:r>
          </w:p>
          <w:p w14:paraId="6DECBF93" w14:textId="7F0A4BD3" w:rsidR="00A30299" w:rsidRPr="00E65DE8" w:rsidRDefault="00A30299" w:rsidP="00E65DE8">
            <w:pPr>
              <w:tabs>
                <w:tab w:val="left" w:pos="7875"/>
              </w:tabs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/>
              </w:rPr>
              <w:tab/>
            </w:r>
          </w:p>
        </w:tc>
      </w:tr>
      <w:tr w:rsidR="00A30299" w:rsidRPr="00E65DE8" w14:paraId="128FB7E3" w14:textId="77777777" w:rsidTr="005E1116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8BDB" w14:textId="77777777" w:rsidR="00A30299" w:rsidRPr="00E65DE8" w:rsidRDefault="00A30299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AE622D5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〒</w:t>
            </w:r>
          </w:p>
          <w:p w14:paraId="29D309CA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北海道</w:t>
            </w:r>
          </w:p>
          <w:p w14:paraId="202B5E01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3AC21B1D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 xml:space="preserve">TEL：　　　　　　　　　　　</w:t>
            </w:r>
            <w:r w:rsidR="00F634D0" w:rsidRPr="00E65DE8">
              <w:rPr>
                <w:rFonts w:ascii="游ゴシック" w:eastAsia="游ゴシック" w:hAnsi="游ゴシック" w:hint="eastAsia"/>
              </w:rPr>
              <w:t xml:space="preserve">　</w:t>
            </w:r>
            <w:r w:rsidRPr="00E65DE8">
              <w:rPr>
                <w:rFonts w:ascii="游ゴシック" w:eastAsia="游ゴシック" w:hAnsi="游ゴシック" w:hint="eastAsia"/>
              </w:rPr>
              <w:t xml:space="preserve">　／FAX：</w:t>
            </w:r>
            <w:r w:rsidR="00F634D0" w:rsidRPr="00E65DE8">
              <w:rPr>
                <w:rFonts w:ascii="游ゴシック" w:eastAsia="游ゴシック" w:hAnsi="游ゴシック" w:hint="eastAsia"/>
              </w:rPr>
              <w:t xml:space="preserve">　　　　　　　　　</w:t>
            </w:r>
          </w:p>
          <w:p w14:paraId="4396FDB4" w14:textId="77777777" w:rsidR="00B466A2" w:rsidRPr="00E65DE8" w:rsidRDefault="00F634D0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携帯：　　　　　　　　　　　　　／</w:t>
            </w:r>
            <w:r w:rsidR="00B466A2" w:rsidRPr="00E65DE8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F634D0" w:rsidRPr="00E65DE8" w14:paraId="48D7EC77" w14:textId="77777777" w:rsidTr="006523C5">
        <w:trPr>
          <w:trHeight w:val="84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3C9C" w14:textId="77777777" w:rsidR="00F634D0" w:rsidRPr="00E65DE8" w:rsidRDefault="00F634D0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演奏楽器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B7E88B" w14:textId="77777777" w:rsidR="00F634D0" w:rsidRPr="00E65DE8" w:rsidRDefault="00F634D0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760D4FE" w14:textId="77777777" w:rsidR="00F634D0" w:rsidRPr="00E65DE8" w:rsidRDefault="00F634D0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634D0" w:rsidRPr="00E65DE8" w14:paraId="71B8DD41" w14:textId="77777777" w:rsidTr="00C21CD0">
        <w:trPr>
          <w:trHeight w:val="7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97630E" w14:textId="77777777" w:rsidR="00F634D0" w:rsidRPr="00E65DE8" w:rsidRDefault="00F634D0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65DE8">
              <w:rPr>
                <w:rFonts w:ascii="游ゴシック" w:eastAsia="游ゴシック" w:hAnsi="游ゴシック" w:hint="eastAsia"/>
                <w:szCs w:val="21"/>
              </w:rPr>
              <w:t>演奏形態</w:t>
            </w:r>
          </w:p>
        </w:tc>
        <w:tc>
          <w:tcPr>
            <w:tcW w:w="8647" w:type="dxa"/>
          </w:tcPr>
          <w:p w14:paraId="30BFD10D" w14:textId="77777777" w:rsidR="00235EAC" w:rsidRPr="00E65DE8" w:rsidRDefault="00235EAC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9C3A5B5" w14:textId="77777777" w:rsidR="00C21CD0" w:rsidRPr="00E65DE8" w:rsidRDefault="00C21CD0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299" w:rsidRPr="00E65DE8" w14:paraId="4BB4D2B1" w14:textId="77777777" w:rsidTr="00B466A2">
        <w:trPr>
          <w:trHeight w:val="3237"/>
        </w:trPr>
        <w:tc>
          <w:tcPr>
            <w:tcW w:w="1560" w:type="dxa"/>
            <w:vAlign w:val="center"/>
          </w:tcPr>
          <w:p w14:paraId="5C0CF1E9" w14:textId="77777777" w:rsidR="00A30299" w:rsidRPr="00E65DE8" w:rsidRDefault="00A30299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7" w:type="dxa"/>
          </w:tcPr>
          <w:p w14:paraId="77A955AD" w14:textId="30B4902A" w:rsidR="00A30299" w:rsidRPr="00E65DE8" w:rsidRDefault="00C21CD0" w:rsidP="00E65DE8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応募者の</w:t>
            </w:r>
            <w:r w:rsidR="001832AE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出身地・在住地、</w:t>
            </w:r>
            <w:r w:rsidR="00F634D0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・</w:t>
            </w:r>
            <w:r w:rsidR="003A1FB8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卒業年度</w:t>
            </w:r>
            <w:r w:rsidR="00F634D0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、演奏</w:t>
            </w:r>
            <w:r w:rsidR="00A30299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活動歴</w:t>
            </w:r>
            <w:r w:rsidR="003A1FB8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A30299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受賞歴</w:t>
            </w:r>
            <w:r w:rsidR="003A1FB8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A30299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現在の活動状況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59091A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グループの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沿革等</w:t>
            </w:r>
          </w:p>
          <w:p w14:paraId="3648CC7A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1D93D43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60FFE1F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4E94A960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3832B7F8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CC874BF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1337A17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EDF6866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30299" w:rsidRPr="00E65DE8" w14:paraId="729502E7" w14:textId="77777777" w:rsidTr="00235EAC">
        <w:trPr>
          <w:trHeight w:val="2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BA22" w14:textId="77777777" w:rsidR="00F634D0" w:rsidRPr="00E65DE8" w:rsidRDefault="00F634D0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演奏内容</w:t>
            </w:r>
          </w:p>
        </w:tc>
        <w:tc>
          <w:tcPr>
            <w:tcW w:w="8647" w:type="dxa"/>
          </w:tcPr>
          <w:p w14:paraId="3C4E9552" w14:textId="34D10152" w:rsidR="00E65DE8" w:rsidRDefault="00C21CD0" w:rsidP="00E65DE8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プログラム</w:t>
            </w:r>
            <w:r w:rsid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CD2674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テーマ、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タイトル、</w:t>
            </w:r>
            <w:r w:rsidR="00CD2674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曲目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F856C5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コンセプト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など</w:t>
            </w:r>
            <w:r w:rsidR="00F634D0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を</w:t>
            </w:r>
            <w:r w:rsidR="00235EAC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お書きください。</w:t>
            </w:r>
          </w:p>
          <w:p w14:paraId="7108AD2C" w14:textId="2DC334E5" w:rsidR="00A30299" w:rsidRPr="00E65DE8" w:rsidRDefault="00E65DE8" w:rsidP="00E65DE8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出演が決定した際は改めてご相談させていただきます。</w:t>
            </w:r>
            <w:r w:rsidR="003A1FB8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）</w:t>
            </w:r>
          </w:p>
          <w:p w14:paraId="74E876E1" w14:textId="77777777" w:rsidR="00235EAC" w:rsidRPr="00E65DE8" w:rsidRDefault="00235EAC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525865C" w14:textId="490BCA13" w:rsidR="00235EAC" w:rsidRPr="00E65DE8" w:rsidRDefault="00235EAC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4540E72" w14:textId="07BB1990" w:rsidR="001832AE" w:rsidRPr="00E65DE8" w:rsidRDefault="001832AE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FD05D3D" w14:textId="6795C247" w:rsidR="001832AE" w:rsidRPr="00E65DE8" w:rsidRDefault="001832AE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774B04D1" w14:textId="77777777" w:rsidR="001832AE" w:rsidRPr="00E65DE8" w:rsidRDefault="001832AE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BA02B32" w14:textId="77777777" w:rsidR="00CD2674" w:rsidRPr="00E65DE8" w:rsidRDefault="00CD2674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AA60AB6" w14:textId="77777777" w:rsidR="00CD2674" w:rsidRPr="00E65DE8" w:rsidRDefault="00CD2674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EF5B106" w14:textId="77777777" w:rsidR="00CD2674" w:rsidRPr="00E65DE8" w:rsidRDefault="00CD2674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5EAC" w:rsidRPr="00E65DE8" w14:paraId="3F25F932" w14:textId="77777777" w:rsidTr="00C21CD0">
        <w:trPr>
          <w:trHeight w:val="6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D3BF2" w14:textId="77777777" w:rsidR="00235EAC" w:rsidRPr="00E65DE8" w:rsidRDefault="00235EAC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共演者</w:t>
            </w:r>
          </w:p>
        </w:tc>
        <w:tc>
          <w:tcPr>
            <w:tcW w:w="8647" w:type="dxa"/>
            <w:vAlign w:val="center"/>
          </w:tcPr>
          <w:p w14:paraId="00119FA4" w14:textId="77777777" w:rsidR="00235EAC" w:rsidRPr="00E65DE8" w:rsidRDefault="00235EAC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 xml:space="preserve">（　　</w:t>
            </w:r>
            <w:r w:rsidR="006523C5" w:rsidRPr="00E65DE8">
              <w:rPr>
                <w:rFonts w:ascii="游ゴシック" w:eastAsia="游ゴシック" w:hAnsi="游ゴシック" w:hint="eastAsia"/>
              </w:rPr>
              <w:t xml:space="preserve">　</w:t>
            </w:r>
            <w:r w:rsidRPr="00E65DE8">
              <w:rPr>
                <w:rFonts w:ascii="游ゴシック" w:eastAsia="游ゴシック" w:hAnsi="游ゴシック" w:hint="eastAsia"/>
              </w:rPr>
              <w:t xml:space="preserve">　）</w:t>
            </w:r>
            <w:r w:rsidR="00C21CD0" w:rsidRPr="00E65DE8">
              <w:rPr>
                <w:rFonts w:ascii="游ゴシック" w:eastAsia="游ゴシック" w:hAnsi="游ゴシック" w:hint="eastAsia"/>
              </w:rPr>
              <w:t>名</w:t>
            </w:r>
            <w:r w:rsidRPr="00E65DE8">
              <w:rPr>
                <w:rFonts w:ascii="游ゴシック" w:eastAsia="游ゴシック" w:hAnsi="游ゴシック" w:hint="eastAsia"/>
              </w:rPr>
              <w:t xml:space="preserve">　→　</w:t>
            </w:r>
            <w:r w:rsidR="006523C5" w:rsidRPr="00E65DE8">
              <w:rPr>
                <w:rFonts w:ascii="游ゴシック" w:eastAsia="游ゴシック" w:hAnsi="游ゴシック" w:hint="eastAsia"/>
              </w:rPr>
              <w:t>２枚目に</w:t>
            </w:r>
            <w:r w:rsidR="009314FB" w:rsidRPr="00E65DE8">
              <w:rPr>
                <w:rFonts w:ascii="游ゴシック" w:eastAsia="游ゴシック" w:hAnsi="游ゴシック" w:hint="eastAsia"/>
              </w:rPr>
              <w:t>出演予定の方全員を</w:t>
            </w:r>
            <w:r w:rsidRPr="00E65DE8">
              <w:rPr>
                <w:rFonts w:ascii="游ゴシック" w:eastAsia="游ゴシック" w:hAnsi="游ゴシック" w:hint="eastAsia"/>
              </w:rPr>
              <w:t>ご記入ください。</w:t>
            </w:r>
          </w:p>
        </w:tc>
      </w:tr>
      <w:tr w:rsidR="00A30299" w:rsidRPr="00E65DE8" w14:paraId="5CD9C2EB" w14:textId="77777777" w:rsidTr="005E1116">
        <w:trPr>
          <w:trHeight w:val="86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ED5C9DC" w14:textId="77777777" w:rsidR="00A30299" w:rsidRPr="00E65DE8" w:rsidRDefault="00A30299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添付資料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5AADC41A" w14:textId="77777777" w:rsidR="00A30299" w:rsidRPr="00E65DE8" w:rsidRDefault="00A30299" w:rsidP="00E65DE8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 xml:space="preserve">□ 団体規則・会則　　□ </w:t>
            </w:r>
            <w:r w:rsidR="006523C5" w:rsidRPr="00E65DE8">
              <w:rPr>
                <w:rFonts w:ascii="游ゴシック" w:eastAsia="游ゴシック" w:hAnsi="游ゴシック" w:hint="eastAsia"/>
              </w:rPr>
              <w:t>各演奏家または団体の近年の演奏会</w:t>
            </w:r>
            <w:r w:rsidRPr="00E65DE8">
              <w:rPr>
                <w:rFonts w:ascii="游ゴシック" w:eastAsia="游ゴシック" w:hAnsi="游ゴシック" w:hint="eastAsia"/>
              </w:rPr>
              <w:t>チラシ・プログラム</w:t>
            </w:r>
            <w:r w:rsidR="006523C5" w:rsidRPr="00E65DE8">
              <w:rPr>
                <w:rFonts w:ascii="游ゴシック" w:eastAsia="游ゴシック" w:hAnsi="游ゴシック" w:hint="eastAsia"/>
              </w:rPr>
              <w:t>等</w:t>
            </w:r>
            <w:r w:rsidRPr="00E65DE8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14:paraId="574908B6" w14:textId="77777777" w:rsidR="00A30299" w:rsidRPr="00E65DE8" w:rsidRDefault="00A30299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□ その他(　　     　　　　　　　　　　　　　　　　　　　　　　　　　　　　　）</w:t>
            </w:r>
          </w:p>
          <w:p w14:paraId="27E02435" w14:textId="77777777" w:rsidR="00A30299" w:rsidRPr="00E65DE8" w:rsidRDefault="00A30299" w:rsidP="00E65DE8">
            <w:pPr>
              <w:adjustRightInd w:val="0"/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sz w:val="20"/>
                <w:szCs w:val="18"/>
              </w:rPr>
              <w:t>＊ご提出いただいた資料は</w:t>
            </w:r>
            <w:r w:rsidR="006523C5" w:rsidRPr="00E65DE8">
              <w:rPr>
                <w:rFonts w:ascii="游ゴシック" w:eastAsia="游ゴシック" w:hAnsi="游ゴシック" w:hint="eastAsia"/>
                <w:sz w:val="20"/>
                <w:szCs w:val="18"/>
              </w:rPr>
              <w:t>原則</w:t>
            </w:r>
            <w:r w:rsidRPr="00E65DE8">
              <w:rPr>
                <w:rFonts w:ascii="游ゴシック" w:eastAsia="游ゴシック" w:hAnsi="游ゴシック" w:hint="eastAsia"/>
                <w:sz w:val="20"/>
                <w:szCs w:val="18"/>
              </w:rPr>
              <w:t>返却いたしませんのでご注意ください。</w:t>
            </w:r>
          </w:p>
        </w:tc>
      </w:tr>
    </w:tbl>
    <w:p w14:paraId="29179E05" w14:textId="77777777" w:rsidR="003A1FB8" w:rsidRPr="00E65DE8" w:rsidRDefault="003A1FB8" w:rsidP="00E65DE8">
      <w:pPr>
        <w:adjustRightInd w:val="0"/>
        <w:snapToGrid w:val="0"/>
        <w:rPr>
          <w:rFonts w:ascii="游ゴシック" w:eastAsia="游ゴシック" w:hAnsi="游ゴシック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E65DE8" w14:paraId="035B1784" w14:textId="77777777" w:rsidTr="003A1FB8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E7D5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lastRenderedPageBreak/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AD5" w14:textId="77777777" w:rsidR="003A1FB8" w:rsidRPr="00E65DE8" w:rsidRDefault="009D62CE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09B9C68E" w14:textId="77777777" w:rsidR="003A1FB8" w:rsidRPr="00E65DE8" w:rsidRDefault="003A1FB8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BDDB03" wp14:editId="4087E8E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7550F23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/t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3702D967" w14:textId="77777777" w:rsidR="003A1FB8" w:rsidRPr="00E65DE8" w:rsidRDefault="003A1FB8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A1FB8" w:rsidRPr="00E65DE8" w14:paraId="4B98D95F" w14:textId="77777777" w:rsidTr="003A1FB8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E749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E89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762A30A3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A1FB8" w:rsidRPr="00E65DE8" w14:paraId="114320F7" w14:textId="77777777" w:rsidTr="003A1FB8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A9A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EAA" w14:textId="3E735374" w:rsidR="003A1FB8" w:rsidRPr="00E65DE8" w:rsidRDefault="00D168B0" w:rsidP="00E65DE8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1832AE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出身地・在住地、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出身大学・学部と卒業年度、演奏活動歴、受賞歴、現在の活動状況等）</w:t>
            </w:r>
          </w:p>
          <w:p w14:paraId="7C83A5A1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1760254" w14:textId="75D95C5D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EB94823" w14:textId="77777777" w:rsidR="00935D9A" w:rsidRPr="00E65DE8" w:rsidRDefault="00935D9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7443FA3" w14:textId="7389F49D" w:rsidR="00CD2674" w:rsidRPr="00E65DE8" w:rsidRDefault="00CD2674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E7A1609" w14:textId="77777777" w:rsidR="00401ADA" w:rsidRPr="00E65DE8" w:rsidRDefault="00401AD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4A17646" w14:textId="77777777" w:rsidR="00CD2674" w:rsidRPr="00E65DE8" w:rsidRDefault="00CD2674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7546CC9" w14:textId="77777777" w:rsidR="003A1FB8" w:rsidRPr="00E65DE8" w:rsidRDefault="003A1FB8" w:rsidP="00E65DE8">
      <w:pPr>
        <w:adjustRightInd w:val="0"/>
        <w:snapToGrid w:val="0"/>
        <w:rPr>
          <w:rFonts w:ascii="游ゴシック" w:eastAsia="游ゴシック" w:hAnsi="游ゴシック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E65DE8" w14:paraId="548CE220" w14:textId="77777777" w:rsidTr="00714712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8AE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6FF" w14:textId="77777777" w:rsidR="003A1FB8" w:rsidRPr="00E65DE8" w:rsidRDefault="009D62CE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017D9209" w14:textId="77777777" w:rsidR="003A1FB8" w:rsidRPr="00E65DE8" w:rsidRDefault="003A1FB8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E54C3" wp14:editId="10067FD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BF764C3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nQJQ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49581E3D" w14:textId="77777777" w:rsidR="003A1FB8" w:rsidRPr="00E65DE8" w:rsidRDefault="003A1FB8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A1FB8" w:rsidRPr="00E65DE8" w14:paraId="29FD597F" w14:textId="77777777" w:rsidTr="00714712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D45F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5D3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0AF23CE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A1FB8" w:rsidRPr="00E65DE8" w14:paraId="0FC986FA" w14:textId="77777777" w:rsidTr="00714712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37CC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512" w14:textId="0AD47398" w:rsidR="00D168B0" w:rsidRPr="00E65DE8" w:rsidRDefault="00D168B0" w:rsidP="00E65DE8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1832AE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出身地・在住地、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出身大学・学部と卒業年度、演奏活動歴、受賞歴、現在の活動状況等）</w:t>
            </w:r>
          </w:p>
          <w:p w14:paraId="7EB9D608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A54F096" w14:textId="151123EF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D9C4AA9" w14:textId="4FE675AF" w:rsidR="00935D9A" w:rsidRPr="00E65DE8" w:rsidRDefault="00935D9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73DA904" w14:textId="77777777" w:rsidR="00401ADA" w:rsidRPr="00E65DE8" w:rsidRDefault="00401AD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A4B31E9" w14:textId="77777777" w:rsidR="00935D9A" w:rsidRPr="00E65DE8" w:rsidRDefault="00935D9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9319FBA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14BE795" w14:textId="77777777" w:rsidR="003A1FB8" w:rsidRPr="00E65DE8" w:rsidRDefault="003A1FB8" w:rsidP="00E65DE8">
      <w:pPr>
        <w:adjustRightInd w:val="0"/>
        <w:snapToGrid w:val="0"/>
        <w:rPr>
          <w:rFonts w:ascii="游ゴシック" w:eastAsia="游ゴシック" w:hAnsi="游ゴシック" w:cs="Times New Roman"/>
          <w:szCs w:val="21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E65DE8" w14:paraId="04905448" w14:textId="77777777" w:rsidTr="00714712">
        <w:trPr>
          <w:trHeight w:val="84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2E7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E3D" w14:textId="77777777" w:rsidR="003A1FB8" w:rsidRPr="00E65DE8" w:rsidRDefault="009D62CE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5517BE73" w14:textId="77777777" w:rsidR="003A1FB8" w:rsidRPr="00E65DE8" w:rsidRDefault="003A1FB8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2AA53" wp14:editId="382D28D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2002A99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gr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0AF21806" w14:textId="77777777" w:rsidR="003A1FB8" w:rsidRPr="00E65DE8" w:rsidRDefault="003A1FB8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A1FB8" w:rsidRPr="00E65DE8" w14:paraId="1BFF02C5" w14:textId="77777777" w:rsidTr="00714712">
        <w:trPr>
          <w:trHeight w:val="59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072E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BF4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DB10AFA" w14:textId="77777777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A1FB8" w:rsidRPr="00E65DE8" w14:paraId="69221E2C" w14:textId="77777777" w:rsidTr="00714712">
        <w:trPr>
          <w:trHeight w:val="3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1343" w14:textId="77777777" w:rsidR="003A1FB8" w:rsidRPr="00E65DE8" w:rsidRDefault="003A1FB8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710" w14:textId="13633E07" w:rsidR="00D168B0" w:rsidRPr="00E65DE8" w:rsidRDefault="00D168B0" w:rsidP="00E65DE8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1832AE"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出身地・在住地、</w:t>
            </w:r>
            <w:r w:rsidRPr="00E65DE8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出身大学・学部と卒業年度、演奏活動歴、受賞歴、現在の活動状況等）</w:t>
            </w:r>
          </w:p>
          <w:p w14:paraId="421E5C7F" w14:textId="5C8A65BE" w:rsidR="003A1FB8" w:rsidRPr="00E65DE8" w:rsidRDefault="003A1FB8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46E1459" w14:textId="4E0F6A81" w:rsidR="00401ADA" w:rsidRPr="00E65DE8" w:rsidRDefault="00401AD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60C764E" w14:textId="3A537A71" w:rsidR="00401ADA" w:rsidRPr="00E65DE8" w:rsidRDefault="00401AD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F8D0430" w14:textId="77777777" w:rsidR="00401ADA" w:rsidRPr="00E65DE8" w:rsidRDefault="00401AD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15B2877" w14:textId="412C2D2E" w:rsidR="00401ADA" w:rsidRPr="00E65DE8" w:rsidRDefault="00401ADA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7735E1BE" w14:textId="77777777" w:rsidR="00CD2674" w:rsidRPr="00E65DE8" w:rsidRDefault="00CD2674" w:rsidP="00E65DE8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4BAEB40" w14:textId="77777777" w:rsidR="003A1FB8" w:rsidRPr="00E65DE8" w:rsidRDefault="003A1FB8" w:rsidP="00E65DE8">
      <w:pPr>
        <w:adjustRightInd w:val="0"/>
        <w:snapToGrid w:val="0"/>
        <w:rPr>
          <w:rFonts w:ascii="游ゴシック" w:eastAsia="游ゴシック" w:hAnsi="游ゴシック" w:cs="Times New Roman"/>
          <w:sz w:val="22"/>
        </w:rPr>
      </w:pPr>
    </w:p>
    <w:tbl>
      <w:tblPr>
        <w:tblpPr w:leftFromText="142" w:rightFromText="142" w:vertAnchor="text" w:horzAnchor="margin" w:tblpX="-327" w:tblpY="143"/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646"/>
      </w:tblGrid>
      <w:tr w:rsidR="003A1FB8" w:rsidRPr="00E65DE8" w14:paraId="4A697208" w14:textId="77777777" w:rsidTr="00CD2674">
        <w:trPr>
          <w:trHeight w:val="11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DD6D" w14:textId="77777777" w:rsidR="003A1FB8" w:rsidRPr="00E65DE8" w:rsidRDefault="009333FC" w:rsidP="00E65DE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お願い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7D15" w14:textId="3DCFAF84" w:rsidR="009333FC" w:rsidRPr="00E65DE8" w:rsidRDefault="001832AE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ご出演いただく方はグループの中に少なくとも１名は</w:t>
            </w:r>
            <w:r w:rsidR="00E65DE8">
              <w:rPr>
                <w:rFonts w:ascii="游ゴシック" w:eastAsia="游ゴシック" w:hAnsi="游ゴシック" w:hint="eastAsia"/>
              </w:rPr>
              <w:t>道北地方（上川・留萌・宗谷・オホーツク管内）</w:t>
            </w:r>
            <w:r w:rsidR="009333FC" w:rsidRPr="00E65DE8">
              <w:rPr>
                <w:rFonts w:ascii="游ゴシック" w:eastAsia="游ゴシック" w:hAnsi="游ゴシック" w:hint="eastAsia"/>
              </w:rPr>
              <w:t>の出身もしくは在住であることが応募条件です。</w:t>
            </w:r>
          </w:p>
          <w:p w14:paraId="2C516A58" w14:textId="3C401C92" w:rsidR="003A1FB8" w:rsidRPr="00E65DE8" w:rsidRDefault="001832AE" w:rsidP="00E65DE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65DE8">
              <w:rPr>
                <w:rFonts w:ascii="游ゴシック" w:eastAsia="游ゴシック" w:hAnsi="游ゴシック" w:hint="eastAsia"/>
              </w:rPr>
              <w:t>必ず、全員の</w:t>
            </w:r>
            <w:r w:rsidR="009333FC" w:rsidRPr="00E65DE8">
              <w:rPr>
                <w:rFonts w:ascii="游ゴシック" w:eastAsia="游ゴシック" w:hAnsi="游ゴシック" w:hint="eastAsia"/>
              </w:rPr>
              <w:t>活動歴の中に「</w:t>
            </w:r>
            <w:r w:rsidRPr="00E65DE8">
              <w:rPr>
                <w:rFonts w:ascii="游ゴシック" w:eastAsia="游ゴシック" w:hAnsi="游ゴシック" w:hint="eastAsia"/>
              </w:rPr>
              <w:t>出身地</w:t>
            </w:r>
            <w:r w:rsidR="009333FC" w:rsidRPr="00E65DE8">
              <w:rPr>
                <w:rFonts w:ascii="游ゴシック" w:eastAsia="游ゴシック" w:hAnsi="游ゴシック" w:hint="eastAsia"/>
              </w:rPr>
              <w:t>」と「</w:t>
            </w:r>
            <w:r w:rsidRPr="00E65DE8">
              <w:rPr>
                <w:rFonts w:ascii="游ゴシック" w:eastAsia="游ゴシック" w:hAnsi="游ゴシック" w:hint="eastAsia"/>
              </w:rPr>
              <w:t>在住地</w:t>
            </w:r>
            <w:r w:rsidR="009333FC" w:rsidRPr="00E65DE8">
              <w:rPr>
                <w:rFonts w:ascii="游ゴシック" w:eastAsia="游ゴシック" w:hAnsi="游ゴシック" w:hint="eastAsia"/>
              </w:rPr>
              <w:t>」を市町村名で記載してください。</w:t>
            </w:r>
          </w:p>
        </w:tc>
      </w:tr>
    </w:tbl>
    <w:p w14:paraId="4A48825C" w14:textId="77777777" w:rsidR="003A1FB8" w:rsidRPr="00E65DE8" w:rsidRDefault="003A1FB8" w:rsidP="00E65DE8">
      <w:pPr>
        <w:adjustRightInd w:val="0"/>
        <w:snapToGrid w:val="0"/>
        <w:rPr>
          <w:rFonts w:ascii="游ゴシック" w:eastAsia="游ゴシック" w:hAnsi="游ゴシック" w:cs="Times New Roman"/>
          <w:sz w:val="22"/>
        </w:rPr>
      </w:pPr>
    </w:p>
    <w:sectPr w:rsidR="003A1FB8" w:rsidRPr="00E65DE8" w:rsidSect="003A1FB8">
      <w:pgSz w:w="11906" w:h="16838"/>
      <w:pgMar w:top="426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1600" w14:textId="77777777" w:rsidR="00F219AA" w:rsidRDefault="00F219AA" w:rsidP="00F219AA">
      <w:r>
        <w:separator/>
      </w:r>
    </w:p>
  </w:endnote>
  <w:endnote w:type="continuationSeparator" w:id="0">
    <w:p w14:paraId="6F34EAE9" w14:textId="77777777" w:rsidR="00F219AA" w:rsidRDefault="00F219AA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8F28" w14:textId="77777777" w:rsidR="00F219AA" w:rsidRDefault="00F219AA" w:rsidP="00F219AA">
      <w:r>
        <w:separator/>
      </w:r>
    </w:p>
  </w:footnote>
  <w:footnote w:type="continuationSeparator" w:id="0">
    <w:p w14:paraId="608B85A0" w14:textId="77777777" w:rsidR="00F219AA" w:rsidRDefault="00F219AA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23"/>
    <w:rsid w:val="000424E1"/>
    <w:rsid w:val="00046062"/>
    <w:rsid w:val="000E1292"/>
    <w:rsid w:val="000E4F98"/>
    <w:rsid w:val="000F2897"/>
    <w:rsid w:val="001832AE"/>
    <w:rsid w:val="001C34CF"/>
    <w:rsid w:val="00235EAC"/>
    <w:rsid w:val="002B1675"/>
    <w:rsid w:val="002B37C9"/>
    <w:rsid w:val="00397408"/>
    <w:rsid w:val="003A1FB8"/>
    <w:rsid w:val="003C6B95"/>
    <w:rsid w:val="003F26FC"/>
    <w:rsid w:val="003F67CD"/>
    <w:rsid w:val="00401ADA"/>
    <w:rsid w:val="00436A37"/>
    <w:rsid w:val="004758BB"/>
    <w:rsid w:val="004B5BEE"/>
    <w:rsid w:val="00513D43"/>
    <w:rsid w:val="00517C90"/>
    <w:rsid w:val="0059091A"/>
    <w:rsid w:val="005B262F"/>
    <w:rsid w:val="005C0DD0"/>
    <w:rsid w:val="005C6487"/>
    <w:rsid w:val="005E1116"/>
    <w:rsid w:val="005E348A"/>
    <w:rsid w:val="005F0A45"/>
    <w:rsid w:val="00635EBD"/>
    <w:rsid w:val="006523C5"/>
    <w:rsid w:val="006728FA"/>
    <w:rsid w:val="006A3CCC"/>
    <w:rsid w:val="006D487C"/>
    <w:rsid w:val="006F218E"/>
    <w:rsid w:val="0072135A"/>
    <w:rsid w:val="007D4E51"/>
    <w:rsid w:val="007D6072"/>
    <w:rsid w:val="007D77AD"/>
    <w:rsid w:val="0081453D"/>
    <w:rsid w:val="00822179"/>
    <w:rsid w:val="00822C3B"/>
    <w:rsid w:val="0085636F"/>
    <w:rsid w:val="008919FC"/>
    <w:rsid w:val="008B2D2E"/>
    <w:rsid w:val="009013BD"/>
    <w:rsid w:val="009118AA"/>
    <w:rsid w:val="009314FB"/>
    <w:rsid w:val="00931AB8"/>
    <w:rsid w:val="009333FC"/>
    <w:rsid w:val="00935D9A"/>
    <w:rsid w:val="00950660"/>
    <w:rsid w:val="0099004D"/>
    <w:rsid w:val="009C1528"/>
    <w:rsid w:val="009D62CE"/>
    <w:rsid w:val="009F3602"/>
    <w:rsid w:val="00A03255"/>
    <w:rsid w:val="00A30299"/>
    <w:rsid w:val="00A45895"/>
    <w:rsid w:val="00A73B07"/>
    <w:rsid w:val="00A969DA"/>
    <w:rsid w:val="00AE0361"/>
    <w:rsid w:val="00B318DA"/>
    <w:rsid w:val="00B466A2"/>
    <w:rsid w:val="00B467B1"/>
    <w:rsid w:val="00B9198A"/>
    <w:rsid w:val="00BD012E"/>
    <w:rsid w:val="00C21CD0"/>
    <w:rsid w:val="00CB3023"/>
    <w:rsid w:val="00CD2674"/>
    <w:rsid w:val="00CE6DD2"/>
    <w:rsid w:val="00D00DE1"/>
    <w:rsid w:val="00D168B0"/>
    <w:rsid w:val="00D1742A"/>
    <w:rsid w:val="00D2061A"/>
    <w:rsid w:val="00D543EA"/>
    <w:rsid w:val="00DA66B0"/>
    <w:rsid w:val="00E26F6D"/>
    <w:rsid w:val="00E47CCD"/>
    <w:rsid w:val="00E57B56"/>
    <w:rsid w:val="00E65DE8"/>
    <w:rsid w:val="00E74BB8"/>
    <w:rsid w:val="00E826A9"/>
    <w:rsid w:val="00EB2BA3"/>
    <w:rsid w:val="00ED53C2"/>
    <w:rsid w:val="00F0114E"/>
    <w:rsid w:val="00F219AA"/>
    <w:rsid w:val="00F62859"/>
    <w:rsid w:val="00F634D0"/>
    <w:rsid w:val="00F74AE4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85299"/>
  <w15:docId w15:val="{D5F7B9B7-8D08-4DE2-A72F-0374729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592B0C6A</Template>
  <TotalTime>84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柿崎 久美子</cp:lastModifiedBy>
  <cp:revision>22</cp:revision>
  <cp:lastPrinted>2022-06-15T06:20:00Z</cp:lastPrinted>
  <dcterms:created xsi:type="dcterms:W3CDTF">2016-06-21T08:39:00Z</dcterms:created>
  <dcterms:modified xsi:type="dcterms:W3CDTF">2022-06-15T06:20:00Z</dcterms:modified>
</cp:coreProperties>
</file>